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40" w:type="dxa"/>
        <w:tblInd w:w="-714" w:type="dxa"/>
        <w:tblLook w:val="04A0" w:firstRow="1" w:lastRow="0" w:firstColumn="1" w:lastColumn="0" w:noHBand="0" w:noVBand="1"/>
      </w:tblPr>
      <w:tblGrid>
        <w:gridCol w:w="1117"/>
        <w:gridCol w:w="836"/>
        <w:gridCol w:w="1147"/>
        <w:gridCol w:w="687"/>
        <w:gridCol w:w="1047"/>
        <w:gridCol w:w="553"/>
        <w:gridCol w:w="324"/>
        <w:gridCol w:w="1147"/>
        <w:gridCol w:w="877"/>
        <w:gridCol w:w="1028"/>
        <w:gridCol w:w="209"/>
        <w:gridCol w:w="1968"/>
      </w:tblGrid>
      <w:tr w:rsidR="00505F9D" w:rsidRPr="0012523F" w14:paraId="7080105F" w14:textId="314062FA" w:rsidTr="00505F9D">
        <w:trPr>
          <w:trHeight w:val="244"/>
        </w:trPr>
        <w:tc>
          <w:tcPr>
            <w:tcW w:w="8763" w:type="dxa"/>
            <w:gridSpan w:val="10"/>
          </w:tcPr>
          <w:p w14:paraId="5233F892" w14:textId="5BAF00D3" w:rsidR="00505F9D" w:rsidRPr="00C23F87" w:rsidRDefault="00505F9D" w:rsidP="00C23F8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2523F">
              <w:rPr>
                <w:rFonts w:cs="Arial"/>
                <w:b/>
                <w:sz w:val="20"/>
                <w:szCs w:val="20"/>
              </w:rPr>
              <w:t xml:space="preserve">Programa académico: </w:t>
            </w:r>
          </w:p>
        </w:tc>
        <w:tc>
          <w:tcPr>
            <w:tcW w:w="2177" w:type="dxa"/>
            <w:gridSpan w:val="2"/>
          </w:tcPr>
          <w:p w14:paraId="0E21D0E3" w14:textId="7FE01288" w:rsidR="00505F9D" w:rsidRPr="0012523F" w:rsidRDefault="00505F9D" w:rsidP="00C23F87">
            <w:pPr>
              <w:spacing w:after="0"/>
              <w:rPr>
                <w:rFonts w:cs="Arial"/>
                <w:sz w:val="20"/>
                <w:szCs w:val="20"/>
              </w:rPr>
            </w:pPr>
            <w:r w:rsidRPr="00C23F87">
              <w:rPr>
                <w:rFonts w:cs="Arial"/>
                <w:b/>
                <w:sz w:val="20"/>
                <w:szCs w:val="20"/>
              </w:rPr>
              <w:t>Periodo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505F9D" w:rsidRPr="0012523F" w14:paraId="4DB0CD0E" w14:textId="61A12B36" w:rsidTr="00505F9D">
        <w:trPr>
          <w:trHeight w:val="259"/>
        </w:trPr>
        <w:tc>
          <w:tcPr>
            <w:tcW w:w="10940" w:type="dxa"/>
            <w:gridSpan w:val="12"/>
          </w:tcPr>
          <w:p w14:paraId="7F0396E6" w14:textId="2ED3DAF9" w:rsidR="00505F9D" w:rsidRPr="0012523F" w:rsidRDefault="00505F9D" w:rsidP="007170D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2523F">
              <w:rPr>
                <w:rFonts w:cs="Arial"/>
                <w:b/>
                <w:sz w:val="20"/>
                <w:szCs w:val="20"/>
              </w:rPr>
              <w:t>Fecha:</w:t>
            </w:r>
          </w:p>
        </w:tc>
      </w:tr>
      <w:tr w:rsidR="00505F9D" w:rsidRPr="0012523F" w14:paraId="19AF37EF" w14:textId="7A17924B" w:rsidTr="00505F9D">
        <w:trPr>
          <w:trHeight w:val="777"/>
        </w:trPr>
        <w:tc>
          <w:tcPr>
            <w:tcW w:w="1117" w:type="dxa"/>
            <w:shd w:val="clear" w:color="auto" w:fill="auto"/>
            <w:vAlign w:val="center"/>
          </w:tcPr>
          <w:p w14:paraId="17725EE5" w14:textId="53ABDD25" w:rsidR="00505F9D" w:rsidRPr="007170DD" w:rsidRDefault="00505F9D" w:rsidP="007170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7170DD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Nombre del estudiante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8950F81" w14:textId="205DE853" w:rsidR="00505F9D" w:rsidRPr="007170DD" w:rsidRDefault="00505F9D" w:rsidP="007170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7170DD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Código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C406F41" w14:textId="71460216" w:rsidR="00505F9D" w:rsidRPr="007170DD" w:rsidRDefault="00505F9D" w:rsidP="007170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7170DD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Espacio académico y grupo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2BDC104" w14:textId="49F18595" w:rsidR="00505F9D" w:rsidRPr="007170DD" w:rsidRDefault="00505F9D" w:rsidP="007170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7170DD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Corte</w:t>
            </w:r>
          </w:p>
        </w:tc>
        <w:tc>
          <w:tcPr>
            <w:tcW w:w="1047" w:type="dxa"/>
            <w:shd w:val="clear" w:color="auto" w:fill="9CC2E5" w:themeFill="accent1" w:themeFillTint="99"/>
            <w:vAlign w:val="center"/>
          </w:tcPr>
          <w:p w14:paraId="4BBAF504" w14:textId="77777777" w:rsidR="00505F9D" w:rsidRDefault="00505F9D" w:rsidP="00717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Nota</w:t>
            </w:r>
          </w:p>
          <w:p w14:paraId="1A4CC0F5" w14:textId="7DB96093" w:rsidR="00505F9D" w:rsidRPr="007170DD" w:rsidRDefault="00505F9D" w:rsidP="007170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reportada</w:t>
            </w:r>
          </w:p>
        </w:tc>
        <w:tc>
          <w:tcPr>
            <w:tcW w:w="877" w:type="dxa"/>
            <w:gridSpan w:val="2"/>
            <w:shd w:val="clear" w:color="auto" w:fill="DEEAF6" w:themeFill="accent1" w:themeFillTint="33"/>
            <w:vAlign w:val="center"/>
          </w:tcPr>
          <w:p w14:paraId="18AEDD38" w14:textId="6D7B3B72" w:rsidR="00505F9D" w:rsidRPr="007170DD" w:rsidRDefault="00505F9D" w:rsidP="007170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Cambio de la Nota</w:t>
            </w:r>
          </w:p>
        </w:tc>
        <w:tc>
          <w:tcPr>
            <w:tcW w:w="1147" w:type="dxa"/>
            <w:shd w:val="clear" w:color="auto" w:fill="9CC2E5" w:themeFill="accent1" w:themeFillTint="99"/>
            <w:vAlign w:val="center"/>
          </w:tcPr>
          <w:p w14:paraId="09C941EA" w14:textId="3789C822" w:rsidR="00505F9D" w:rsidRPr="007170DD" w:rsidRDefault="00505F9D" w:rsidP="007170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Nº de Faltas reportadas</w:t>
            </w:r>
          </w:p>
        </w:tc>
        <w:tc>
          <w:tcPr>
            <w:tcW w:w="877" w:type="dxa"/>
            <w:shd w:val="clear" w:color="auto" w:fill="DEEAF6" w:themeFill="accent1" w:themeFillTint="33"/>
            <w:vAlign w:val="center"/>
          </w:tcPr>
          <w:p w14:paraId="26BBB7FF" w14:textId="596085C8" w:rsidR="00505F9D" w:rsidRPr="007170DD" w:rsidRDefault="00505F9D" w:rsidP="007170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7170DD">
              <w:rPr>
                <w:rFonts w:cs="Arial"/>
                <w:b/>
                <w:sz w:val="18"/>
                <w:szCs w:val="20"/>
              </w:rPr>
              <w:t>Cambio en el Nº de Faltas</w:t>
            </w:r>
          </w:p>
        </w:tc>
        <w:tc>
          <w:tcPr>
            <w:tcW w:w="1237" w:type="dxa"/>
            <w:gridSpan w:val="2"/>
            <w:shd w:val="clear" w:color="auto" w:fill="9CC2E5" w:themeFill="accent1" w:themeFillTint="99"/>
            <w:vAlign w:val="center"/>
          </w:tcPr>
          <w:p w14:paraId="7CB4F7E4" w14:textId="2EFBC3B1" w:rsidR="00505F9D" w:rsidRPr="00505F9D" w:rsidRDefault="00505F9D" w:rsidP="00505F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Habilitación</w:t>
            </w:r>
          </w:p>
        </w:tc>
        <w:tc>
          <w:tcPr>
            <w:tcW w:w="1968" w:type="dxa"/>
            <w:vAlign w:val="center"/>
          </w:tcPr>
          <w:p w14:paraId="755447AC" w14:textId="3D68E8BA" w:rsidR="00505F9D" w:rsidRPr="007170DD" w:rsidRDefault="00505F9D" w:rsidP="007170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7170DD">
              <w:rPr>
                <w:rFonts w:cs="Arial"/>
                <w:b/>
                <w:sz w:val="18"/>
                <w:szCs w:val="20"/>
              </w:rPr>
              <w:t>Motivo</w:t>
            </w:r>
          </w:p>
        </w:tc>
      </w:tr>
      <w:tr w:rsidR="00505F9D" w:rsidRPr="0012523F" w14:paraId="3E2182C9" w14:textId="0DC55622" w:rsidTr="00505F9D">
        <w:trPr>
          <w:trHeight w:val="762"/>
        </w:trPr>
        <w:tc>
          <w:tcPr>
            <w:tcW w:w="1117" w:type="dxa"/>
          </w:tcPr>
          <w:p w14:paraId="3F41DBF6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08623715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72017CE6" w14:textId="5CA0301A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363CFABA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3611A94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7" w:type="dxa"/>
          </w:tcPr>
          <w:p w14:paraId="33974812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3E77F33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14:paraId="0E3CDDD3" w14:textId="2778E49F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12E9BF4" w14:textId="74E19C7A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3A7BF1C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14:paraId="4765A547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686101F" w14:textId="4596DB3E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5F9D" w:rsidRPr="0012523F" w14:paraId="5A9B995B" w14:textId="7A50B268" w:rsidTr="00505F9D">
        <w:trPr>
          <w:trHeight w:val="762"/>
        </w:trPr>
        <w:tc>
          <w:tcPr>
            <w:tcW w:w="1117" w:type="dxa"/>
          </w:tcPr>
          <w:p w14:paraId="68E696D1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107AC6AD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26A31CFB" w14:textId="7134C51C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4559C457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3E6AA29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7" w:type="dxa"/>
          </w:tcPr>
          <w:p w14:paraId="44A06028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125CB7E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14:paraId="3A825A88" w14:textId="01BFAB93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D6C228D" w14:textId="57678C68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8B46A9B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14:paraId="21C74673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4D94B14" w14:textId="218260C6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5F9D" w:rsidRPr="0012523F" w14:paraId="0F619EB1" w14:textId="4083A6B2" w:rsidTr="00505F9D">
        <w:trPr>
          <w:trHeight w:val="748"/>
        </w:trPr>
        <w:tc>
          <w:tcPr>
            <w:tcW w:w="1117" w:type="dxa"/>
          </w:tcPr>
          <w:p w14:paraId="0132E650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3C1AC483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1E571F89" w14:textId="18BA3F4A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285884E4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3731B74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7" w:type="dxa"/>
          </w:tcPr>
          <w:p w14:paraId="0FEC0B9F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AC347D8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14:paraId="6AB9F982" w14:textId="0927E686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328770A" w14:textId="20A1410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2B3419B7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14:paraId="4987FF41" w14:textId="77777777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159ECB84" w14:textId="74E67E4B" w:rsidR="00505F9D" w:rsidRPr="00A33102" w:rsidRDefault="00505F9D" w:rsidP="007170D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5F9D" w:rsidRPr="0012523F" w14:paraId="54AF49FF" w14:textId="46340FBB" w:rsidTr="005A6920">
        <w:trPr>
          <w:trHeight w:val="244"/>
        </w:trPr>
        <w:tc>
          <w:tcPr>
            <w:tcW w:w="10940" w:type="dxa"/>
            <w:gridSpan w:val="12"/>
          </w:tcPr>
          <w:p w14:paraId="564C6641" w14:textId="01582BC5" w:rsidR="00505F9D" w:rsidRPr="00A33102" w:rsidRDefault="00505F9D" w:rsidP="007170DD">
            <w:pPr>
              <w:spacing w:after="0"/>
              <w:jc w:val="center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A33102">
              <w:rPr>
                <w:rFonts w:cs="Arial"/>
                <w:color w:val="A6A6A6" w:themeColor="background1" w:themeShade="A6"/>
                <w:sz w:val="20"/>
                <w:szCs w:val="20"/>
              </w:rPr>
              <w:t>Inserte o elimine las celdas necesarias</w:t>
            </w:r>
          </w:p>
        </w:tc>
      </w:tr>
      <w:tr w:rsidR="00505F9D" w:rsidRPr="0012523F" w14:paraId="3D4D2190" w14:textId="77777777" w:rsidTr="00505F9D">
        <w:trPr>
          <w:trHeight w:val="1456"/>
        </w:trPr>
        <w:tc>
          <w:tcPr>
            <w:tcW w:w="5387" w:type="dxa"/>
            <w:gridSpan w:val="6"/>
          </w:tcPr>
          <w:p w14:paraId="0C317DFA" w14:textId="77777777" w:rsidR="00505F9D" w:rsidRDefault="00505F9D" w:rsidP="007170D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9229990" w14:textId="0B4FB723" w:rsidR="00505F9D" w:rsidRPr="0012523F" w:rsidRDefault="00505F9D" w:rsidP="007170D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2523F">
              <w:rPr>
                <w:rFonts w:cs="Arial"/>
                <w:b/>
                <w:sz w:val="20"/>
                <w:szCs w:val="20"/>
              </w:rPr>
              <w:t>Docente</w:t>
            </w:r>
          </w:p>
          <w:p w14:paraId="7F69F177" w14:textId="77777777" w:rsidR="00505F9D" w:rsidRPr="0012523F" w:rsidRDefault="00505F9D" w:rsidP="007170DD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E615F5D" w14:textId="77777777" w:rsidR="00505F9D" w:rsidRPr="0012523F" w:rsidRDefault="00505F9D" w:rsidP="007170DD">
            <w:pPr>
              <w:spacing w:after="0"/>
              <w:rPr>
                <w:rFonts w:cs="Arial"/>
                <w:sz w:val="20"/>
                <w:szCs w:val="20"/>
              </w:rPr>
            </w:pPr>
            <w:r w:rsidRPr="0012523F">
              <w:rPr>
                <w:rFonts w:cs="Arial"/>
                <w:b/>
                <w:sz w:val="20"/>
                <w:szCs w:val="20"/>
              </w:rPr>
              <w:t>Firma</w:t>
            </w:r>
            <w:r w:rsidRPr="0012523F">
              <w:rPr>
                <w:rFonts w:cs="Arial"/>
                <w:sz w:val="20"/>
                <w:szCs w:val="20"/>
              </w:rPr>
              <w:t>: ____________________________</w:t>
            </w:r>
          </w:p>
          <w:p w14:paraId="18943373" w14:textId="531752D4" w:rsidR="00505F9D" w:rsidRPr="0012523F" w:rsidRDefault="00505F9D" w:rsidP="007170DD">
            <w:pPr>
              <w:spacing w:after="0"/>
              <w:rPr>
                <w:rFonts w:cs="Arial"/>
                <w:sz w:val="20"/>
                <w:szCs w:val="20"/>
              </w:rPr>
            </w:pPr>
            <w:r w:rsidRPr="0012523F">
              <w:rPr>
                <w:rFonts w:cs="Arial"/>
                <w:b/>
                <w:sz w:val="20"/>
                <w:szCs w:val="20"/>
              </w:rPr>
              <w:t>Nombre</w:t>
            </w:r>
            <w:r w:rsidRPr="0012523F">
              <w:rPr>
                <w:rFonts w:cs="Arial"/>
                <w:sz w:val="20"/>
                <w:szCs w:val="20"/>
              </w:rPr>
              <w:t>: ___________</w:t>
            </w:r>
            <w:r>
              <w:rPr>
                <w:rFonts w:cs="Arial"/>
                <w:sz w:val="20"/>
                <w:szCs w:val="20"/>
              </w:rPr>
              <w:t>___________________</w:t>
            </w:r>
          </w:p>
          <w:p w14:paraId="63F763D6" w14:textId="75169268" w:rsidR="00505F9D" w:rsidRPr="0012523F" w:rsidRDefault="00505F9D" w:rsidP="007170D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Cé</w:t>
            </w:r>
            <w:r w:rsidRPr="0012523F">
              <w:rPr>
                <w:rFonts w:cs="Arial"/>
                <w:b/>
                <w:sz w:val="20"/>
                <w:szCs w:val="20"/>
              </w:rPr>
              <w:t>dula</w:t>
            </w:r>
            <w:r>
              <w:rPr>
                <w:rFonts w:cs="Arial"/>
                <w:sz w:val="20"/>
                <w:szCs w:val="20"/>
              </w:rPr>
              <w:t>: ___________________________</w:t>
            </w:r>
          </w:p>
        </w:tc>
        <w:tc>
          <w:tcPr>
            <w:tcW w:w="5553" w:type="dxa"/>
            <w:gridSpan w:val="6"/>
          </w:tcPr>
          <w:p w14:paraId="506C1CDB" w14:textId="79E50361" w:rsidR="00505F9D" w:rsidRDefault="00505F9D" w:rsidP="007170D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D25F28F" w14:textId="1D7E296A" w:rsidR="00505F9D" w:rsidRPr="0012523F" w:rsidRDefault="00505F9D" w:rsidP="007170D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2523F">
              <w:rPr>
                <w:rFonts w:cs="Arial"/>
                <w:b/>
                <w:sz w:val="20"/>
                <w:szCs w:val="20"/>
              </w:rPr>
              <w:t xml:space="preserve">Director de </w:t>
            </w:r>
            <w:r>
              <w:rPr>
                <w:rFonts w:cs="Arial"/>
                <w:b/>
                <w:sz w:val="20"/>
                <w:szCs w:val="20"/>
              </w:rPr>
              <w:t>P</w:t>
            </w:r>
            <w:r w:rsidRPr="0012523F">
              <w:rPr>
                <w:rFonts w:cs="Arial"/>
                <w:b/>
                <w:sz w:val="20"/>
                <w:szCs w:val="20"/>
              </w:rPr>
              <w:t xml:space="preserve">rograma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12523F">
              <w:rPr>
                <w:rFonts w:cs="Arial"/>
                <w:b/>
                <w:sz w:val="20"/>
                <w:szCs w:val="20"/>
              </w:rPr>
              <w:t xml:space="preserve">cadémico </w:t>
            </w:r>
          </w:p>
          <w:p w14:paraId="13D7358A" w14:textId="77777777" w:rsidR="00505F9D" w:rsidRPr="0012523F" w:rsidRDefault="00505F9D" w:rsidP="007170DD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22D9D97" w14:textId="77777777" w:rsidR="00505F9D" w:rsidRPr="0012523F" w:rsidRDefault="00505F9D" w:rsidP="007170DD">
            <w:pPr>
              <w:spacing w:after="0"/>
              <w:rPr>
                <w:rFonts w:cs="Arial"/>
                <w:sz w:val="20"/>
                <w:szCs w:val="20"/>
              </w:rPr>
            </w:pPr>
            <w:r w:rsidRPr="0012523F">
              <w:rPr>
                <w:rFonts w:cs="Arial"/>
                <w:b/>
                <w:sz w:val="20"/>
                <w:szCs w:val="20"/>
              </w:rPr>
              <w:t>Firma</w:t>
            </w:r>
            <w:r w:rsidRPr="0012523F">
              <w:rPr>
                <w:rFonts w:cs="Arial"/>
                <w:sz w:val="20"/>
                <w:szCs w:val="20"/>
              </w:rPr>
              <w:t>: ____________________________</w:t>
            </w:r>
          </w:p>
          <w:p w14:paraId="6B037502" w14:textId="276F99F2" w:rsidR="00505F9D" w:rsidRPr="0012523F" w:rsidRDefault="00505F9D" w:rsidP="007170DD">
            <w:pPr>
              <w:spacing w:after="0"/>
              <w:rPr>
                <w:rFonts w:cs="Arial"/>
                <w:sz w:val="20"/>
                <w:szCs w:val="20"/>
              </w:rPr>
            </w:pPr>
            <w:r w:rsidRPr="0012523F">
              <w:rPr>
                <w:rFonts w:cs="Arial"/>
                <w:b/>
                <w:sz w:val="20"/>
                <w:szCs w:val="20"/>
              </w:rPr>
              <w:t>Nombre</w:t>
            </w:r>
            <w:r w:rsidRPr="0012523F">
              <w:rPr>
                <w:rFonts w:cs="Arial"/>
                <w:sz w:val="20"/>
                <w:szCs w:val="20"/>
              </w:rPr>
              <w:t>: _______________</w:t>
            </w:r>
            <w:r>
              <w:rPr>
                <w:rFonts w:cs="Arial"/>
                <w:sz w:val="20"/>
                <w:szCs w:val="20"/>
              </w:rPr>
              <w:t>_____________________</w:t>
            </w:r>
          </w:p>
          <w:p w14:paraId="7EACAEAE" w14:textId="0396BAE7" w:rsidR="00505F9D" w:rsidRPr="0012523F" w:rsidRDefault="00505F9D" w:rsidP="007170D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Cé</w:t>
            </w:r>
            <w:r w:rsidRPr="0012523F">
              <w:rPr>
                <w:rFonts w:cs="Arial"/>
                <w:b/>
                <w:sz w:val="20"/>
                <w:szCs w:val="20"/>
              </w:rPr>
              <w:t>dula</w:t>
            </w:r>
            <w:r w:rsidRPr="0012523F">
              <w:rPr>
                <w:rFonts w:cs="Arial"/>
                <w:sz w:val="20"/>
                <w:szCs w:val="20"/>
              </w:rPr>
              <w:t>: ___________________________</w:t>
            </w:r>
          </w:p>
          <w:p w14:paraId="0C33E10B" w14:textId="78C998AB" w:rsidR="00505F9D" w:rsidRPr="0012523F" w:rsidRDefault="00505F9D" w:rsidP="007170D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BD6FCFC" w14:textId="77777777" w:rsidR="00A75202" w:rsidRPr="00C14847" w:rsidRDefault="00A75202" w:rsidP="00C14847">
      <w:pPr>
        <w:spacing w:after="0"/>
        <w:rPr>
          <w:rFonts w:cs="Arial"/>
        </w:rPr>
      </w:pPr>
      <w:bookmarkStart w:id="0" w:name="_GoBack"/>
      <w:bookmarkEnd w:id="0"/>
    </w:p>
    <w:p w14:paraId="766CDBA9" w14:textId="3680EEA3" w:rsidR="00133693" w:rsidRPr="00C14847" w:rsidRDefault="00133693" w:rsidP="00C14847">
      <w:pPr>
        <w:spacing w:after="0"/>
        <w:rPr>
          <w:rFonts w:cs="Arial"/>
          <w:b/>
        </w:rPr>
      </w:pPr>
    </w:p>
    <w:p w14:paraId="1B9FD26A" w14:textId="75CC510B" w:rsidR="00A75202" w:rsidRPr="00C14847" w:rsidRDefault="00A75202" w:rsidP="00C14847">
      <w:pPr>
        <w:spacing w:after="0"/>
        <w:rPr>
          <w:rFonts w:cs="Arial"/>
          <w:b/>
        </w:rPr>
      </w:pPr>
    </w:p>
    <w:p w14:paraId="0B097875" w14:textId="153A88C5" w:rsidR="006038AE" w:rsidRPr="00C14847" w:rsidRDefault="00CF66C0" w:rsidP="00C14847">
      <w:pPr>
        <w:spacing w:after="0"/>
        <w:rPr>
          <w:rFonts w:cs="Arial"/>
          <w:b/>
        </w:rPr>
      </w:pPr>
      <w:r w:rsidRPr="00C14847">
        <w:rPr>
          <w:rFonts w:cs="Arial"/>
          <w:b/>
        </w:rPr>
        <w:tab/>
      </w:r>
      <w:r w:rsidR="00133693" w:rsidRPr="00C14847">
        <w:rPr>
          <w:rFonts w:cs="Arial"/>
          <w:b/>
        </w:rPr>
        <w:tab/>
      </w:r>
      <w:r w:rsidR="00133693" w:rsidRPr="00C14847">
        <w:rPr>
          <w:rFonts w:cs="Arial"/>
          <w:b/>
        </w:rPr>
        <w:tab/>
        <w:t xml:space="preserve"> </w:t>
      </w:r>
    </w:p>
    <w:sectPr w:rsidR="006038AE" w:rsidRPr="00C14847" w:rsidSect="00C14847">
      <w:headerReference w:type="default" r:id="rId6"/>
      <w:foot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8AF44" w14:textId="77777777" w:rsidR="00051A4D" w:rsidRDefault="00051A4D" w:rsidP="00626C76">
      <w:pPr>
        <w:spacing w:after="0" w:line="240" w:lineRule="auto"/>
      </w:pPr>
      <w:r>
        <w:separator/>
      </w:r>
    </w:p>
  </w:endnote>
  <w:endnote w:type="continuationSeparator" w:id="0">
    <w:p w14:paraId="64E4D029" w14:textId="77777777" w:rsidR="00051A4D" w:rsidRDefault="00051A4D" w:rsidP="0062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518F" w14:textId="0F2589CA" w:rsidR="00626C76" w:rsidRPr="0066667E" w:rsidRDefault="00626C76" w:rsidP="00626C76">
    <w:pPr>
      <w:pStyle w:val="Piedepgina"/>
      <w:jc w:val="center"/>
      <w:rPr>
        <w:rFonts w:ascii="Garamond" w:hAnsi="Garamond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933A9" w14:textId="77777777" w:rsidR="00051A4D" w:rsidRDefault="00051A4D" w:rsidP="00626C76">
      <w:pPr>
        <w:spacing w:after="0" w:line="240" w:lineRule="auto"/>
      </w:pPr>
      <w:r>
        <w:separator/>
      </w:r>
    </w:p>
  </w:footnote>
  <w:footnote w:type="continuationSeparator" w:id="0">
    <w:p w14:paraId="1A6EA776" w14:textId="77777777" w:rsidR="00051A4D" w:rsidRDefault="00051A4D" w:rsidP="0062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9"/>
      <w:gridCol w:w="4222"/>
      <w:gridCol w:w="2213"/>
    </w:tblGrid>
    <w:tr w:rsidR="00846214" w:rsidRPr="00C14847" w14:paraId="68FA6EC4" w14:textId="77777777" w:rsidTr="003F6953">
      <w:trPr>
        <w:trHeight w:val="252"/>
        <w:jc w:val="center"/>
      </w:trPr>
      <w:tc>
        <w:tcPr>
          <w:tcW w:w="2839" w:type="dxa"/>
          <w:vMerge w:val="restart"/>
          <w:shd w:val="clear" w:color="auto" w:fill="auto"/>
          <w:vAlign w:val="center"/>
        </w:tcPr>
        <w:p w14:paraId="36A6431B" w14:textId="77777777" w:rsidR="00846214" w:rsidRPr="00C14847" w:rsidRDefault="00846214" w:rsidP="00846214">
          <w:pPr>
            <w:spacing w:before="60" w:after="0" w:line="240" w:lineRule="auto"/>
            <w:rPr>
              <w:rFonts w:eastAsia="Times New Roman" w:cs="Arial"/>
              <w:szCs w:val="24"/>
              <w:lang w:val="es-ES" w:eastAsia="es-ES"/>
            </w:rPr>
          </w:pPr>
          <w:r w:rsidRPr="00C14847">
            <w:rPr>
              <w:rFonts w:eastAsia="Times New Roman" w:cs="Arial"/>
              <w:noProof/>
              <w:szCs w:val="24"/>
              <w:lang w:val="en-US"/>
            </w:rPr>
            <w:drawing>
              <wp:anchor distT="0" distB="0" distL="114300" distR="114300" simplePos="0" relativeHeight="251659264" behindDoc="1" locked="0" layoutInCell="1" allowOverlap="1" wp14:anchorId="2D802601" wp14:editId="283EB76D">
                <wp:simplePos x="0" y="0"/>
                <wp:positionH relativeFrom="column">
                  <wp:posOffset>148590</wp:posOffset>
                </wp:positionH>
                <wp:positionV relativeFrom="paragraph">
                  <wp:posOffset>6985</wp:posOffset>
                </wp:positionV>
                <wp:extent cx="1365250" cy="493395"/>
                <wp:effectExtent l="0" t="0" r="6350" b="190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yn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0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22" w:type="dxa"/>
          <w:vMerge w:val="restart"/>
          <w:shd w:val="clear" w:color="auto" w:fill="auto"/>
          <w:vAlign w:val="center"/>
        </w:tcPr>
        <w:p w14:paraId="2369335C" w14:textId="1E964933" w:rsidR="00846214" w:rsidRPr="00C14847" w:rsidRDefault="00846214" w:rsidP="00846214">
          <w:pPr>
            <w:spacing w:before="60" w:after="0" w:line="240" w:lineRule="auto"/>
            <w:jc w:val="center"/>
            <w:rPr>
              <w:rFonts w:eastAsia="Times New Roman" w:cs="Arial"/>
              <w:b/>
              <w:szCs w:val="24"/>
              <w:lang w:val="es-ES" w:eastAsia="es-ES"/>
            </w:rPr>
          </w:pPr>
          <w:r w:rsidRPr="00C14847">
            <w:rPr>
              <w:rFonts w:eastAsia="Times New Roman" w:cs="Arial"/>
              <w:b/>
              <w:szCs w:val="24"/>
              <w:lang w:val="es-ES" w:eastAsia="es-ES"/>
            </w:rPr>
            <w:t>REPORTE DE NOVEDADES</w:t>
          </w:r>
        </w:p>
      </w:tc>
      <w:tc>
        <w:tcPr>
          <w:tcW w:w="2213" w:type="dxa"/>
          <w:shd w:val="clear" w:color="auto" w:fill="auto"/>
          <w:vAlign w:val="center"/>
        </w:tcPr>
        <w:p w14:paraId="15E40E04" w14:textId="75D3E341" w:rsidR="00846214" w:rsidRPr="00C14847" w:rsidRDefault="00846214" w:rsidP="00846214">
          <w:pPr>
            <w:spacing w:before="60" w:after="0" w:line="240" w:lineRule="auto"/>
            <w:rPr>
              <w:rFonts w:eastAsia="Times New Roman" w:cs="Arial"/>
              <w:bCs/>
              <w:sz w:val="16"/>
              <w:szCs w:val="16"/>
              <w:lang w:val="es-ES" w:eastAsia="es-ES"/>
            </w:rPr>
          </w:pPr>
          <w:r w:rsidRPr="00C14847">
            <w:rPr>
              <w:rFonts w:eastAsia="Times New Roman" w:cs="Arial"/>
              <w:b/>
              <w:sz w:val="16"/>
              <w:szCs w:val="16"/>
              <w:lang w:val="es-ES" w:eastAsia="es-ES"/>
            </w:rPr>
            <w:t xml:space="preserve">CÓDIGO: </w:t>
          </w:r>
          <w:r w:rsidR="00FC37B4" w:rsidRPr="00C14847">
            <w:rPr>
              <w:rFonts w:cs="Arial"/>
              <w:bCs/>
              <w:sz w:val="16"/>
              <w:szCs w:val="16"/>
            </w:rPr>
            <w:t>AAC-RA</w:t>
          </w:r>
          <w:r w:rsidRPr="00C14847">
            <w:rPr>
              <w:rFonts w:cs="Arial"/>
              <w:bCs/>
              <w:sz w:val="16"/>
              <w:szCs w:val="16"/>
            </w:rPr>
            <w:t>-FR-002</w:t>
          </w:r>
        </w:p>
      </w:tc>
    </w:tr>
    <w:tr w:rsidR="00846214" w:rsidRPr="00C14847" w14:paraId="4E91C14E" w14:textId="77777777" w:rsidTr="003F6953">
      <w:trPr>
        <w:trHeight w:val="256"/>
        <w:jc w:val="center"/>
      </w:trPr>
      <w:tc>
        <w:tcPr>
          <w:tcW w:w="2839" w:type="dxa"/>
          <w:vMerge/>
          <w:shd w:val="clear" w:color="auto" w:fill="auto"/>
        </w:tcPr>
        <w:p w14:paraId="6A7841B2" w14:textId="77777777" w:rsidR="00846214" w:rsidRPr="00C14847" w:rsidRDefault="00846214" w:rsidP="00846214">
          <w:pPr>
            <w:spacing w:before="60" w:after="0" w:line="240" w:lineRule="auto"/>
            <w:rPr>
              <w:rFonts w:eastAsia="Times New Roman" w:cs="Arial"/>
              <w:szCs w:val="24"/>
              <w:lang w:val="es-ES" w:eastAsia="es-ES"/>
            </w:rPr>
          </w:pPr>
        </w:p>
      </w:tc>
      <w:tc>
        <w:tcPr>
          <w:tcW w:w="4222" w:type="dxa"/>
          <w:vMerge/>
          <w:shd w:val="clear" w:color="auto" w:fill="auto"/>
          <w:vAlign w:val="center"/>
        </w:tcPr>
        <w:p w14:paraId="227D4A78" w14:textId="77777777" w:rsidR="00846214" w:rsidRPr="00C14847" w:rsidRDefault="00846214" w:rsidP="00846214">
          <w:pPr>
            <w:spacing w:before="60" w:after="0" w:line="240" w:lineRule="auto"/>
            <w:jc w:val="center"/>
            <w:rPr>
              <w:rFonts w:eastAsia="Times New Roman" w:cs="Arial"/>
              <w:b/>
              <w:szCs w:val="24"/>
              <w:lang w:val="es-ES" w:eastAsia="es-ES"/>
            </w:rPr>
          </w:pPr>
        </w:p>
      </w:tc>
      <w:tc>
        <w:tcPr>
          <w:tcW w:w="2213" w:type="dxa"/>
          <w:shd w:val="clear" w:color="auto" w:fill="auto"/>
          <w:vAlign w:val="center"/>
        </w:tcPr>
        <w:p w14:paraId="3B9E9A49" w14:textId="7ADF7425" w:rsidR="00846214" w:rsidRPr="00C14847" w:rsidRDefault="00846214" w:rsidP="00846214">
          <w:pPr>
            <w:spacing w:before="60" w:after="0" w:line="240" w:lineRule="auto"/>
            <w:rPr>
              <w:rFonts w:eastAsia="Times New Roman" w:cs="Arial"/>
              <w:b/>
              <w:sz w:val="16"/>
              <w:szCs w:val="16"/>
              <w:lang w:val="es-ES" w:eastAsia="es-ES"/>
            </w:rPr>
          </w:pPr>
          <w:r w:rsidRPr="00C14847">
            <w:rPr>
              <w:rFonts w:eastAsia="Times New Roman" w:cs="Arial"/>
              <w:b/>
              <w:sz w:val="16"/>
              <w:szCs w:val="16"/>
              <w:lang w:val="es-ES" w:eastAsia="es-ES"/>
            </w:rPr>
            <w:t xml:space="preserve">VERSIÓN: </w:t>
          </w:r>
          <w:r w:rsidR="00505F9D">
            <w:rPr>
              <w:rFonts w:eastAsia="Times New Roman" w:cs="Arial"/>
              <w:bCs/>
              <w:sz w:val="16"/>
              <w:szCs w:val="16"/>
              <w:lang w:val="es-ES" w:eastAsia="es-ES"/>
            </w:rPr>
            <w:t>3</w:t>
          </w:r>
        </w:p>
      </w:tc>
    </w:tr>
    <w:tr w:rsidR="00846214" w:rsidRPr="00C14847" w14:paraId="770FA028" w14:textId="77777777" w:rsidTr="003F6953">
      <w:trPr>
        <w:trHeight w:val="194"/>
        <w:jc w:val="center"/>
      </w:trPr>
      <w:tc>
        <w:tcPr>
          <w:tcW w:w="2839" w:type="dxa"/>
          <w:vMerge/>
          <w:shd w:val="clear" w:color="auto" w:fill="auto"/>
        </w:tcPr>
        <w:p w14:paraId="48B19E8F" w14:textId="77777777" w:rsidR="00846214" w:rsidRPr="00C14847" w:rsidRDefault="00846214" w:rsidP="00846214">
          <w:pPr>
            <w:spacing w:before="60" w:after="0" w:line="240" w:lineRule="auto"/>
            <w:rPr>
              <w:rFonts w:eastAsia="Times New Roman" w:cs="Arial"/>
              <w:szCs w:val="24"/>
              <w:lang w:val="es-ES" w:eastAsia="es-ES"/>
            </w:rPr>
          </w:pPr>
        </w:p>
      </w:tc>
      <w:tc>
        <w:tcPr>
          <w:tcW w:w="4222" w:type="dxa"/>
          <w:vMerge/>
          <w:shd w:val="clear" w:color="auto" w:fill="auto"/>
          <w:vAlign w:val="center"/>
        </w:tcPr>
        <w:p w14:paraId="611CA9E4" w14:textId="77777777" w:rsidR="00846214" w:rsidRPr="00C14847" w:rsidRDefault="00846214" w:rsidP="00846214">
          <w:pPr>
            <w:spacing w:before="60" w:after="0" w:line="240" w:lineRule="auto"/>
            <w:jc w:val="center"/>
            <w:rPr>
              <w:rFonts w:eastAsia="Times New Roman" w:cs="Arial"/>
              <w:b/>
              <w:szCs w:val="24"/>
              <w:lang w:val="es-ES" w:eastAsia="es-ES"/>
            </w:rPr>
          </w:pPr>
        </w:p>
      </w:tc>
      <w:tc>
        <w:tcPr>
          <w:tcW w:w="2213" w:type="dxa"/>
          <w:shd w:val="clear" w:color="auto" w:fill="auto"/>
          <w:vAlign w:val="center"/>
        </w:tcPr>
        <w:p w14:paraId="23AE76C8" w14:textId="60F9884B" w:rsidR="00846214" w:rsidRPr="00C14847" w:rsidRDefault="00846214" w:rsidP="00505F9D">
          <w:pPr>
            <w:spacing w:before="60" w:after="0" w:line="240" w:lineRule="auto"/>
            <w:rPr>
              <w:rFonts w:eastAsia="Times New Roman" w:cs="Arial"/>
              <w:b/>
              <w:sz w:val="16"/>
              <w:szCs w:val="16"/>
              <w:lang w:val="es-ES" w:eastAsia="es-ES"/>
            </w:rPr>
          </w:pPr>
          <w:r w:rsidRPr="00C14847">
            <w:rPr>
              <w:rFonts w:eastAsia="Times New Roman" w:cs="Arial"/>
              <w:b/>
              <w:sz w:val="16"/>
              <w:szCs w:val="16"/>
              <w:lang w:val="es-ES" w:eastAsia="es-ES"/>
            </w:rPr>
            <w:t xml:space="preserve">FECHA: </w:t>
          </w:r>
          <w:r w:rsidR="00505F9D">
            <w:rPr>
              <w:rFonts w:eastAsia="Times New Roman" w:cs="Arial"/>
              <w:sz w:val="16"/>
              <w:szCs w:val="16"/>
              <w:lang w:val="es-ES" w:eastAsia="es-ES"/>
            </w:rPr>
            <w:t>18/ENE/2023</w:t>
          </w:r>
        </w:p>
      </w:tc>
    </w:tr>
  </w:tbl>
  <w:p w14:paraId="3581036D" w14:textId="77777777" w:rsidR="00A45D06" w:rsidRDefault="00A45D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AE"/>
    <w:rsid w:val="00051A4D"/>
    <w:rsid w:val="000D4EA9"/>
    <w:rsid w:val="000D6A66"/>
    <w:rsid w:val="0012523F"/>
    <w:rsid w:val="00133693"/>
    <w:rsid w:val="00143E6E"/>
    <w:rsid w:val="00272A42"/>
    <w:rsid w:val="002D3557"/>
    <w:rsid w:val="00312E3B"/>
    <w:rsid w:val="00340328"/>
    <w:rsid w:val="00344578"/>
    <w:rsid w:val="003B44C1"/>
    <w:rsid w:val="00404114"/>
    <w:rsid w:val="00451387"/>
    <w:rsid w:val="0045470F"/>
    <w:rsid w:val="004875EC"/>
    <w:rsid w:val="00487F94"/>
    <w:rsid w:val="00505F9D"/>
    <w:rsid w:val="00577ECE"/>
    <w:rsid w:val="005A0B08"/>
    <w:rsid w:val="005C49D3"/>
    <w:rsid w:val="005E213B"/>
    <w:rsid w:val="0060019F"/>
    <w:rsid w:val="006038AE"/>
    <w:rsid w:val="00626C76"/>
    <w:rsid w:val="0066667E"/>
    <w:rsid w:val="006D3421"/>
    <w:rsid w:val="00701C38"/>
    <w:rsid w:val="007170DD"/>
    <w:rsid w:val="00723AF9"/>
    <w:rsid w:val="007627CE"/>
    <w:rsid w:val="00814F65"/>
    <w:rsid w:val="00846214"/>
    <w:rsid w:val="008B7EE4"/>
    <w:rsid w:val="008C23A2"/>
    <w:rsid w:val="008D1340"/>
    <w:rsid w:val="00972B02"/>
    <w:rsid w:val="00A33102"/>
    <w:rsid w:val="00A45D06"/>
    <w:rsid w:val="00A6582F"/>
    <w:rsid w:val="00A75202"/>
    <w:rsid w:val="00AA2690"/>
    <w:rsid w:val="00AD71C5"/>
    <w:rsid w:val="00AE403F"/>
    <w:rsid w:val="00AE44F2"/>
    <w:rsid w:val="00C14847"/>
    <w:rsid w:val="00C23F87"/>
    <w:rsid w:val="00C83FDE"/>
    <w:rsid w:val="00CF66C0"/>
    <w:rsid w:val="00D0036C"/>
    <w:rsid w:val="00D358A0"/>
    <w:rsid w:val="00DF756D"/>
    <w:rsid w:val="00E0316E"/>
    <w:rsid w:val="00E72469"/>
    <w:rsid w:val="00E95458"/>
    <w:rsid w:val="00EB46D4"/>
    <w:rsid w:val="00F04585"/>
    <w:rsid w:val="00F62576"/>
    <w:rsid w:val="00F90162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0B3638"/>
  <w15:chartTrackingRefBased/>
  <w15:docId w15:val="{EA2C397B-17B5-4D37-89A5-EFA7FCE3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14847"/>
    <w:pPr>
      <w:spacing w:after="200" w:line="276" w:lineRule="auto"/>
    </w:pPr>
    <w:rPr>
      <w:rFonts w:ascii="Arial" w:hAnsi="Arial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26C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26C7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626C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6C76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038AE"/>
    <w:rPr>
      <w:rFonts w:asciiTheme="minorHAnsi" w:hAnsiTheme="minorHAnsi" w:cstheme="minorBid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038AE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627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27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27CE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27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27CE"/>
    <w:rPr>
      <w:b/>
      <w:bCs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7CE"/>
    <w:rPr>
      <w:rFonts w:ascii="Segoe UI" w:hAnsi="Segoe UI" w:cs="Segoe UI"/>
      <w:sz w:val="18"/>
      <w:szCs w:val="18"/>
      <w:lang w:val="es-CO"/>
    </w:rPr>
  </w:style>
  <w:style w:type="table" w:customStyle="1" w:styleId="TableGrid">
    <w:name w:val="TableGrid"/>
    <w:rsid w:val="0013369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stro%20y%20Control\Dropbox\GESTI&#211;N%20DOCUMENTAL\3.%20PROCEDIMIENTOS\6.%20NOVEDADES%20PARA%20HISTORIAS%20ACADEMICAS\FORMATOS\reporte%20novedades%20forma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reporte novedades formato</Template>
  <TotalTime>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OFICINA SACI</cp:lastModifiedBy>
  <cp:revision>8</cp:revision>
  <dcterms:created xsi:type="dcterms:W3CDTF">2020-05-13T22:21:00Z</dcterms:created>
  <dcterms:modified xsi:type="dcterms:W3CDTF">2023-01-18T12:42:00Z</dcterms:modified>
</cp:coreProperties>
</file>